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9A" w:rsidRDefault="00DC5A9A" w:rsidP="00DC5A9A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LỊCH HỌP CHO Ý KIẾN ĐỐI VỚ</w:t>
      </w:r>
      <w:r w:rsidR="00EA04AC">
        <w:rPr>
          <w:sz w:val="28"/>
          <w:szCs w:val="28"/>
        </w:rPr>
        <w:t>I DỰ</w:t>
      </w:r>
      <w:r>
        <w:rPr>
          <w:sz w:val="28"/>
          <w:szCs w:val="28"/>
        </w:rPr>
        <w:t xml:space="preserve"> THẢO NGHỊ ĐỊNH</w:t>
      </w:r>
    </w:p>
    <w:p w:rsidR="00E5233C" w:rsidRDefault="00DC5A9A" w:rsidP="00DC5A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THAY THẾ NGHỊ ĐỊNH SỐ 110/NĐ-CP</w:t>
      </w:r>
    </w:p>
    <w:p w:rsidR="00DC5A9A" w:rsidRDefault="00DC5A9A" w:rsidP="00DC5A9A">
      <w:pPr>
        <w:spacing w:before="120" w:after="120" w:line="240" w:lineRule="auto"/>
        <w:jc w:val="center"/>
        <w:rPr>
          <w:sz w:val="28"/>
          <w:szCs w:val="28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2976"/>
      </w:tblGrid>
      <w:tr w:rsidR="00DC5A9A" w:rsidRPr="00EA04AC" w:rsidTr="00EA04AC">
        <w:tc>
          <w:tcPr>
            <w:tcW w:w="4962" w:type="dxa"/>
            <w:shd w:val="clear" w:color="auto" w:fill="auto"/>
          </w:tcPr>
          <w:p w:rsidR="00DC5A9A" w:rsidRPr="00EA04AC" w:rsidRDefault="00DC5A9A" w:rsidP="00EA04AC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EA04AC">
              <w:rPr>
                <w:b/>
                <w:sz w:val="28"/>
                <w:szCs w:val="28"/>
              </w:rPr>
              <w:t>Thành phần</w:t>
            </w:r>
          </w:p>
        </w:tc>
        <w:tc>
          <w:tcPr>
            <w:tcW w:w="2268" w:type="dxa"/>
            <w:shd w:val="clear" w:color="auto" w:fill="auto"/>
          </w:tcPr>
          <w:p w:rsidR="00DC5A9A" w:rsidRPr="00EA04AC" w:rsidRDefault="00DC5A9A" w:rsidP="00EA04AC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EA04AC">
              <w:rPr>
                <w:b/>
                <w:sz w:val="28"/>
                <w:szCs w:val="28"/>
              </w:rPr>
              <w:t>Thời gian họp</w:t>
            </w:r>
          </w:p>
        </w:tc>
        <w:tc>
          <w:tcPr>
            <w:tcW w:w="2976" w:type="dxa"/>
            <w:shd w:val="clear" w:color="auto" w:fill="auto"/>
          </w:tcPr>
          <w:p w:rsidR="00DC5A9A" w:rsidRPr="00EA04AC" w:rsidRDefault="00DC5A9A" w:rsidP="00EA04AC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EA04AC">
              <w:rPr>
                <w:b/>
                <w:sz w:val="28"/>
                <w:szCs w:val="28"/>
              </w:rPr>
              <w:t>Địa điểm họp</w:t>
            </w:r>
          </w:p>
        </w:tc>
      </w:tr>
      <w:tr w:rsidR="00DC5A9A" w:rsidRPr="00EA04AC" w:rsidTr="00EA04AC">
        <w:tc>
          <w:tcPr>
            <w:tcW w:w="4962" w:type="dxa"/>
            <w:shd w:val="clear" w:color="auto" w:fill="auto"/>
            <w:vAlign w:val="center"/>
          </w:tcPr>
          <w:p w:rsidR="00DC5A9A" w:rsidRPr="00EA04AC" w:rsidRDefault="00DC5A9A" w:rsidP="00EA04AC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Cục Hộ tịch, quốc tịch, chứng thực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A9A" w:rsidRPr="00EA04AC" w:rsidRDefault="00DC5A9A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08h00 ngày 28/02/2019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C5A9A" w:rsidRPr="00EA04AC" w:rsidRDefault="00DC5A9A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P416 nhà N4 trụ sở BTP</w:t>
            </w:r>
          </w:p>
        </w:tc>
      </w:tr>
      <w:tr w:rsidR="00DC5A9A" w:rsidRPr="00EA04AC" w:rsidTr="00EA04AC">
        <w:tc>
          <w:tcPr>
            <w:tcW w:w="4962" w:type="dxa"/>
            <w:shd w:val="clear" w:color="auto" w:fill="auto"/>
            <w:vAlign w:val="center"/>
          </w:tcPr>
          <w:p w:rsidR="00DC5A9A" w:rsidRPr="00EA04AC" w:rsidRDefault="00DC5A9A" w:rsidP="00EA04AC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Cục Con nuôi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A9A" w:rsidRPr="00EA04AC" w:rsidRDefault="00D73085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08</w:t>
            </w:r>
            <w:r w:rsidR="00DC5A9A" w:rsidRPr="00EA04AC">
              <w:rPr>
                <w:sz w:val="28"/>
                <w:szCs w:val="28"/>
              </w:rPr>
              <w:t>h</w:t>
            </w:r>
            <w:r w:rsidRPr="00EA04AC">
              <w:rPr>
                <w:sz w:val="28"/>
                <w:szCs w:val="28"/>
              </w:rPr>
              <w:t>0</w:t>
            </w:r>
            <w:r w:rsidR="00DC5A9A" w:rsidRPr="00EA04AC">
              <w:rPr>
                <w:sz w:val="28"/>
                <w:szCs w:val="28"/>
              </w:rPr>
              <w:t>0 ngày 28/02/2019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C5A9A" w:rsidRPr="00EA04AC" w:rsidRDefault="00DC5A9A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P416 nhà N4 trụ sở BTP</w:t>
            </w:r>
          </w:p>
        </w:tc>
      </w:tr>
      <w:tr w:rsidR="00DC5A9A" w:rsidRPr="00EA04AC" w:rsidTr="00EA04AC">
        <w:tc>
          <w:tcPr>
            <w:tcW w:w="4962" w:type="dxa"/>
            <w:shd w:val="clear" w:color="auto" w:fill="auto"/>
            <w:vAlign w:val="center"/>
          </w:tcPr>
          <w:p w:rsidR="00DC5A9A" w:rsidRPr="00EA04AC" w:rsidRDefault="00D73085" w:rsidP="00EA04AC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 xml:space="preserve">Cục Trợ giúp pháp lý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A9A" w:rsidRPr="00EA04AC" w:rsidRDefault="00D73085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08</w:t>
            </w:r>
            <w:r w:rsidR="00DC5A9A" w:rsidRPr="00EA04AC">
              <w:rPr>
                <w:sz w:val="28"/>
                <w:szCs w:val="28"/>
              </w:rPr>
              <w:t>h00 ngày 28/02/2019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C5A9A" w:rsidRPr="00EA04AC" w:rsidRDefault="00DC5A9A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P416 nhà N4 trụ sở BTP</w:t>
            </w:r>
          </w:p>
        </w:tc>
      </w:tr>
      <w:tr w:rsidR="00DC5A9A" w:rsidRPr="00EA04AC" w:rsidTr="00EA04AC">
        <w:tc>
          <w:tcPr>
            <w:tcW w:w="4962" w:type="dxa"/>
            <w:shd w:val="clear" w:color="auto" w:fill="auto"/>
            <w:vAlign w:val="center"/>
          </w:tcPr>
          <w:p w:rsidR="00DC5A9A" w:rsidRPr="00EA04AC" w:rsidRDefault="00D73085" w:rsidP="00EA04AC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Vụ Hợp tác quốc tế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A9A" w:rsidRPr="00EA04AC" w:rsidRDefault="00EA04AC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08</w:t>
            </w:r>
            <w:r w:rsidR="00DC5A9A" w:rsidRPr="00EA04AC">
              <w:rPr>
                <w:sz w:val="28"/>
                <w:szCs w:val="28"/>
              </w:rPr>
              <w:t>h00 ngày 28/02/2019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C5A9A" w:rsidRPr="00EA04AC" w:rsidRDefault="00DC5A9A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P416 nhà N4 trụ sở BTP</w:t>
            </w:r>
          </w:p>
        </w:tc>
      </w:tr>
      <w:tr w:rsidR="00D73085" w:rsidRPr="00EA04AC" w:rsidTr="00EA04AC">
        <w:tc>
          <w:tcPr>
            <w:tcW w:w="4962" w:type="dxa"/>
            <w:shd w:val="clear" w:color="auto" w:fill="auto"/>
            <w:vAlign w:val="center"/>
          </w:tcPr>
          <w:p w:rsidR="00D73085" w:rsidRPr="00EA04AC" w:rsidRDefault="00D73085" w:rsidP="00EA04AC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Vụ Phổ biến giáo dục pháp luật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3085" w:rsidRPr="00EA04AC" w:rsidRDefault="00D73085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14h00 ngày 28/02/2019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3085" w:rsidRPr="00EA04AC" w:rsidRDefault="00D73085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P416 nhà N4 trụ sở BTP</w:t>
            </w:r>
          </w:p>
        </w:tc>
      </w:tr>
      <w:tr w:rsidR="00D73085" w:rsidRPr="00EA04AC" w:rsidTr="00EA04AC">
        <w:tc>
          <w:tcPr>
            <w:tcW w:w="4962" w:type="dxa"/>
            <w:shd w:val="clear" w:color="auto" w:fill="auto"/>
            <w:vAlign w:val="center"/>
          </w:tcPr>
          <w:p w:rsidR="00D73085" w:rsidRPr="00EA04AC" w:rsidRDefault="00D73085" w:rsidP="00EA04AC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Vụ Pháp luật Dân sự kinh tế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3085" w:rsidRPr="00EA04AC" w:rsidRDefault="00D73085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14h00 ngày 28/02/2019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3085" w:rsidRPr="00EA04AC" w:rsidRDefault="00D73085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P416 nhà N4 trụ sở BTP</w:t>
            </w:r>
          </w:p>
        </w:tc>
      </w:tr>
      <w:tr w:rsidR="00D73085" w:rsidRPr="00EA04AC" w:rsidTr="00EA04AC">
        <w:tc>
          <w:tcPr>
            <w:tcW w:w="4962" w:type="dxa"/>
            <w:shd w:val="clear" w:color="auto" w:fill="auto"/>
            <w:vAlign w:val="center"/>
          </w:tcPr>
          <w:p w:rsidR="00D73085" w:rsidRPr="00EA04AC" w:rsidRDefault="00D73085" w:rsidP="00EA04AC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Tổng cục THADS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3085" w:rsidRPr="00EA04AC" w:rsidRDefault="00EA04AC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14h00 ngày 28/02/2019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3085" w:rsidRPr="00EA04AC" w:rsidRDefault="00D73085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P416 nhà N4 trụ sở BTP</w:t>
            </w:r>
          </w:p>
        </w:tc>
      </w:tr>
      <w:tr w:rsidR="00D73085" w:rsidRPr="00EA04AC" w:rsidTr="00EA04AC">
        <w:tc>
          <w:tcPr>
            <w:tcW w:w="4962" w:type="dxa"/>
            <w:shd w:val="clear" w:color="auto" w:fill="auto"/>
            <w:vAlign w:val="center"/>
          </w:tcPr>
          <w:p w:rsidR="00D73085" w:rsidRPr="00EA04AC" w:rsidRDefault="00D73085" w:rsidP="00EA04AC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 xml:space="preserve">Cục Đăng ký </w:t>
            </w:r>
            <w:r w:rsidR="00731A14" w:rsidRPr="00EA04AC">
              <w:rPr>
                <w:sz w:val="28"/>
                <w:szCs w:val="28"/>
              </w:rPr>
              <w:t xml:space="preserve">quốc gia </w:t>
            </w:r>
            <w:r w:rsidRPr="00EA04AC">
              <w:rPr>
                <w:sz w:val="28"/>
                <w:szCs w:val="28"/>
              </w:rPr>
              <w:t>giao dịch bảo đảm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3085" w:rsidRPr="00EA04AC" w:rsidRDefault="00EA04AC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14h00 ngày 28/02/2019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3085" w:rsidRPr="00EA04AC" w:rsidRDefault="00D73085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P416 nhà N4 trụ sở BTP</w:t>
            </w:r>
          </w:p>
        </w:tc>
      </w:tr>
      <w:tr w:rsidR="00731A14" w:rsidRPr="00EA04AC" w:rsidTr="00EA04AC">
        <w:tc>
          <w:tcPr>
            <w:tcW w:w="4962" w:type="dxa"/>
            <w:shd w:val="clear" w:color="auto" w:fill="auto"/>
            <w:vAlign w:val="center"/>
          </w:tcPr>
          <w:p w:rsidR="00731A14" w:rsidRPr="00EA04AC" w:rsidRDefault="00731A14" w:rsidP="00EA04AC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Trung tâm Lý lịch tư pháp quốc gia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A14" w:rsidRPr="00EA04AC" w:rsidRDefault="00EA04AC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14h00 ngày 28/02/2019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31A14" w:rsidRPr="00EA04AC" w:rsidRDefault="00731A14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P416 nhà N4 trụ sở BTP</w:t>
            </w:r>
          </w:p>
        </w:tc>
      </w:tr>
      <w:tr w:rsidR="00731A14" w:rsidRPr="00EA04AC" w:rsidTr="00EA04AC">
        <w:tc>
          <w:tcPr>
            <w:tcW w:w="4962" w:type="dxa"/>
            <w:shd w:val="clear" w:color="auto" w:fill="auto"/>
            <w:vAlign w:val="center"/>
          </w:tcPr>
          <w:p w:rsidR="00731A14" w:rsidRPr="00EA04AC" w:rsidRDefault="00731A14" w:rsidP="00EA04AC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Cục Bổ trợ tư pháp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A14" w:rsidRPr="00EA04AC" w:rsidRDefault="00EA04AC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Cả</w:t>
            </w:r>
            <w:r w:rsidR="00731A14" w:rsidRPr="00EA04AC">
              <w:rPr>
                <w:sz w:val="28"/>
                <w:szCs w:val="28"/>
              </w:rPr>
              <w:t xml:space="preserve"> ngày 01/3/2019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31A14" w:rsidRPr="00EA04AC" w:rsidRDefault="00731A14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P416 nhà N4 trụ sở BTP</w:t>
            </w:r>
          </w:p>
        </w:tc>
      </w:tr>
      <w:tr w:rsidR="00731A14" w:rsidRPr="00EA04AC" w:rsidTr="00EA04AC">
        <w:tc>
          <w:tcPr>
            <w:tcW w:w="4962" w:type="dxa"/>
            <w:shd w:val="clear" w:color="auto" w:fill="auto"/>
            <w:vAlign w:val="center"/>
          </w:tcPr>
          <w:p w:rsidR="00731A14" w:rsidRPr="00EA04AC" w:rsidRDefault="00731A14" w:rsidP="00EA04AC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Cục Bổ trợ tư pháp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A14" w:rsidRPr="00EA04AC" w:rsidRDefault="00731A14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Cả ngày 02/3/2019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31A14" w:rsidRPr="00EA04AC" w:rsidRDefault="00731A14" w:rsidP="00EA04AC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EA04AC">
              <w:rPr>
                <w:sz w:val="28"/>
                <w:szCs w:val="28"/>
              </w:rPr>
              <w:t>P416 nhà N4 trụ sở BTP</w:t>
            </w:r>
          </w:p>
        </w:tc>
      </w:tr>
    </w:tbl>
    <w:p w:rsidR="00EA04AC" w:rsidRDefault="00EA04AC" w:rsidP="00731A14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Trường hợp làm việc hết ngày 01/3/2019 mà chưa rà soát hết, cuộc hợp sẽ tiếp tục vào ngày 02/3/2019.</w:t>
      </w:r>
    </w:p>
    <w:p w:rsidR="00731A14" w:rsidRDefault="00731A14" w:rsidP="00731A14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Đồng chí Đinh Trung T</w:t>
      </w:r>
      <w:r w:rsidR="00EA04AC">
        <w:rPr>
          <w:sz w:val="28"/>
          <w:szCs w:val="28"/>
        </w:rPr>
        <w:t>ụ</w:t>
      </w:r>
      <w:r>
        <w:rPr>
          <w:sz w:val="28"/>
          <w:szCs w:val="28"/>
        </w:rPr>
        <w:t>ng</w:t>
      </w:r>
      <w:r w:rsidR="00EA04AC">
        <w:rPr>
          <w:sz w:val="28"/>
          <w:szCs w:val="28"/>
        </w:rPr>
        <w:t xml:space="preserve"> – Chuyên gia cao cấp</w:t>
      </w:r>
      <w:r>
        <w:rPr>
          <w:sz w:val="28"/>
          <w:szCs w:val="28"/>
        </w:rPr>
        <w:t xml:space="preserve"> tham dự và chỉ đạo tất cả các cuộc họp. </w:t>
      </w:r>
    </w:p>
    <w:p w:rsidR="00DC5A9A" w:rsidRPr="00DC5A9A" w:rsidRDefault="00731A14" w:rsidP="00731A14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Đại diện Cục QLXLVPHC&amp;TDTHPL tham dự tất cả các cuộc họp.</w:t>
      </w:r>
    </w:p>
    <w:sectPr w:rsidR="00DC5A9A" w:rsidRPr="00DC5A9A" w:rsidSect="00904B9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C3"/>
    <w:rsid w:val="00224C67"/>
    <w:rsid w:val="002C01C3"/>
    <w:rsid w:val="00731A14"/>
    <w:rsid w:val="00904B9E"/>
    <w:rsid w:val="00D73085"/>
    <w:rsid w:val="00DC5A9A"/>
    <w:rsid w:val="00E5233C"/>
    <w:rsid w:val="00E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mth_206\Desktop\Ph&#7909;%20l&#7909;c%20k&#232;m%20theo%20CV%20ng&#224;y%2027.02.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E25CD-37CC-41FA-9113-14721E3E0DE5}"/>
</file>

<file path=customXml/itemProps2.xml><?xml version="1.0" encoding="utf-8"?>
<ds:datastoreItem xmlns:ds="http://schemas.openxmlformats.org/officeDocument/2006/customXml" ds:itemID="{E4F9E78A-8F94-492A-BE42-AB2B7EFAC530}"/>
</file>

<file path=customXml/itemProps3.xml><?xml version="1.0" encoding="utf-8"?>
<ds:datastoreItem xmlns:ds="http://schemas.openxmlformats.org/officeDocument/2006/customXml" ds:itemID="{3BDF040B-64B1-454C-B543-D389321CA602}"/>
</file>

<file path=docProps/app.xml><?xml version="1.0" encoding="utf-8"?>
<Properties xmlns="http://schemas.openxmlformats.org/officeDocument/2006/extended-properties" xmlns:vt="http://schemas.openxmlformats.org/officeDocument/2006/docPropsVTypes">
  <Template>Phụ lục kèm theo CV ngày 27.02.19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namth_206</dc:creator>
  <cp:lastModifiedBy>namth_206</cp:lastModifiedBy>
  <cp:revision>1</cp:revision>
  <cp:lastPrinted>2019-02-27T06:49:00Z</cp:lastPrinted>
  <dcterms:created xsi:type="dcterms:W3CDTF">2019-02-27T07:16:00Z</dcterms:created>
  <dcterms:modified xsi:type="dcterms:W3CDTF">2019-02-27T07:16:00Z</dcterms:modified>
</cp:coreProperties>
</file>